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126D" w14:textId="77777777" w:rsidR="005D0D2D" w:rsidRPr="006B4CCB" w:rsidRDefault="00C04101">
      <w:pPr>
        <w:pStyle w:val="Documenttitel"/>
      </w:pPr>
      <w:bookmarkStart w:id="0" w:name="_Toc182639917"/>
      <w:r w:rsidRPr="006B4CCB">
        <w:t>Verslag Internationaliseringsfonds</w:t>
      </w:r>
    </w:p>
    <w:p w14:paraId="0EDB9E04" w14:textId="77777777" w:rsidR="005D0D2D" w:rsidRPr="006B4CCB" w:rsidRDefault="00C04101">
      <w:pPr>
        <w:rPr>
          <w:b/>
          <w:sz w:val="22"/>
          <w:szCs w:val="22"/>
        </w:rPr>
      </w:pPr>
      <w:r w:rsidRPr="006B4CCB">
        <w:rPr>
          <w:b/>
          <w:sz w:val="22"/>
          <w:szCs w:val="22"/>
        </w:rPr>
        <w:t xml:space="preserve">Naam: </w:t>
      </w:r>
      <w:r w:rsidRPr="006B4CCB">
        <w:rPr>
          <w:b/>
          <w:sz w:val="22"/>
          <w:szCs w:val="22"/>
        </w:rPr>
        <w:tab/>
      </w:r>
      <w:r w:rsidRPr="006B4CCB">
        <w:rPr>
          <w:b/>
          <w:sz w:val="22"/>
          <w:szCs w:val="22"/>
        </w:rPr>
        <w:tab/>
      </w:r>
      <w:r w:rsidRPr="006B4CCB">
        <w:rPr>
          <w:b/>
          <w:sz w:val="22"/>
          <w:szCs w:val="22"/>
        </w:rPr>
        <w:tab/>
      </w:r>
    </w:p>
    <w:p w14:paraId="1A49BEB2" w14:textId="77777777" w:rsidR="00C04101" w:rsidRPr="006B4CCB" w:rsidRDefault="00C04101">
      <w:pPr>
        <w:rPr>
          <w:b/>
          <w:sz w:val="22"/>
          <w:szCs w:val="22"/>
        </w:rPr>
      </w:pPr>
      <w:r w:rsidRPr="006B4CCB">
        <w:rPr>
          <w:b/>
          <w:sz w:val="22"/>
          <w:szCs w:val="22"/>
        </w:rPr>
        <w:t>Faculteit:</w:t>
      </w:r>
      <w:r w:rsidRPr="006B4CCB">
        <w:rPr>
          <w:b/>
          <w:sz w:val="22"/>
          <w:szCs w:val="22"/>
        </w:rPr>
        <w:tab/>
      </w:r>
      <w:r w:rsidRPr="006B4CCB">
        <w:rPr>
          <w:b/>
          <w:sz w:val="22"/>
          <w:szCs w:val="22"/>
        </w:rPr>
        <w:tab/>
      </w:r>
    </w:p>
    <w:p w14:paraId="1A2571D5" w14:textId="77777777" w:rsidR="00C04101" w:rsidRPr="006B4CCB" w:rsidRDefault="00C04101">
      <w:pPr>
        <w:rPr>
          <w:b/>
          <w:sz w:val="22"/>
          <w:szCs w:val="22"/>
        </w:rPr>
      </w:pPr>
      <w:r w:rsidRPr="006B4CCB">
        <w:rPr>
          <w:b/>
          <w:sz w:val="22"/>
          <w:szCs w:val="22"/>
        </w:rPr>
        <w:t>Bestemming:</w:t>
      </w:r>
      <w:r w:rsidRPr="006B4CCB">
        <w:rPr>
          <w:b/>
          <w:sz w:val="22"/>
          <w:szCs w:val="22"/>
        </w:rPr>
        <w:tab/>
      </w:r>
      <w:r w:rsidRPr="006B4CCB">
        <w:rPr>
          <w:b/>
          <w:sz w:val="22"/>
          <w:szCs w:val="22"/>
        </w:rPr>
        <w:tab/>
      </w:r>
    </w:p>
    <w:p w14:paraId="298CB094" w14:textId="77777777" w:rsidR="00C04101" w:rsidRPr="006B4CCB" w:rsidRDefault="00C04101">
      <w:pPr>
        <w:rPr>
          <w:b/>
          <w:sz w:val="22"/>
          <w:szCs w:val="22"/>
        </w:rPr>
      </w:pPr>
      <w:r w:rsidRPr="006B4CCB">
        <w:rPr>
          <w:b/>
          <w:sz w:val="22"/>
          <w:szCs w:val="22"/>
        </w:rPr>
        <w:t>Naam gastinstelling:</w:t>
      </w:r>
      <w:r w:rsidRPr="006B4CCB">
        <w:rPr>
          <w:b/>
          <w:sz w:val="22"/>
          <w:szCs w:val="22"/>
        </w:rPr>
        <w:tab/>
      </w:r>
    </w:p>
    <w:p w14:paraId="155EDA16" w14:textId="77777777" w:rsidR="00C04101" w:rsidRPr="00A9576C" w:rsidRDefault="00C04101">
      <w:pPr>
        <w:pBdr>
          <w:bottom w:val="single" w:sz="6" w:space="1" w:color="auto"/>
        </w:pBdr>
        <w:rPr>
          <w:sz w:val="22"/>
          <w:szCs w:val="22"/>
        </w:rPr>
      </w:pPr>
      <w:r w:rsidRPr="00A9576C">
        <w:rPr>
          <w:b/>
          <w:sz w:val="22"/>
          <w:szCs w:val="22"/>
        </w:rPr>
        <w:t>Reisdata (dd/mm/jj):</w:t>
      </w:r>
      <w:r w:rsidRPr="00A9576C">
        <w:rPr>
          <w:sz w:val="22"/>
          <w:szCs w:val="22"/>
        </w:rPr>
        <w:t xml:space="preserve"> van                                         tot en met </w:t>
      </w:r>
    </w:p>
    <w:p w14:paraId="72E139EF" w14:textId="77777777" w:rsidR="007D7AED" w:rsidRPr="00A9576C" w:rsidRDefault="007D7AED">
      <w:pPr>
        <w:pBdr>
          <w:bottom w:val="single" w:sz="6" w:space="1" w:color="auto"/>
        </w:pBdr>
        <w:rPr>
          <w:b/>
          <w:sz w:val="22"/>
          <w:szCs w:val="22"/>
        </w:rPr>
      </w:pPr>
      <w:r w:rsidRPr="00A9576C">
        <w:rPr>
          <w:b/>
          <w:sz w:val="22"/>
          <w:szCs w:val="22"/>
        </w:rPr>
        <w:t>Aantal ECTS studiepunten:</w:t>
      </w:r>
    </w:p>
    <w:p w14:paraId="45786BA7" w14:textId="77777777" w:rsidR="007D7AED" w:rsidRPr="00C04101" w:rsidRDefault="007D7AED">
      <w:pPr>
        <w:pBdr>
          <w:bottom w:val="single" w:sz="6" w:space="1" w:color="auto"/>
        </w:pBdr>
      </w:pPr>
    </w:p>
    <w:p w14:paraId="37C6B9D0" w14:textId="77777777" w:rsidR="00C04101" w:rsidRPr="00C04101" w:rsidRDefault="00651996" w:rsidP="007D7AED">
      <w:pPr>
        <w:pStyle w:val="Kop2"/>
      </w:pPr>
      <w:r>
        <w:t>Evaluatie studi</w:t>
      </w:r>
      <w:r w:rsidR="00C04101">
        <w:t>eperiode</w:t>
      </w:r>
      <w:r>
        <w:t>/ stageperiode</w:t>
      </w:r>
    </w:p>
    <w:p w14:paraId="5DD339BA" w14:textId="77777777" w:rsidR="00C04101" w:rsidRPr="00651996" w:rsidRDefault="00651996">
      <w:pPr>
        <w:rPr>
          <w:i/>
        </w:rPr>
      </w:pPr>
      <w:r>
        <w:rPr>
          <w:i/>
        </w:rPr>
        <w:t>Is het studie/stageplan volgens plan uitgevoerd tijdens jouw buitenlandse periode? Heb je goed begeleiding ontvangen op de gastinstelling? Wat kan volgens jou beter? Is het niveau van de studie/ stage naar verwachtingen?</w:t>
      </w:r>
    </w:p>
    <w:p w14:paraId="0B5A7442" w14:textId="77777777" w:rsidR="00C04101" w:rsidRDefault="00C04101"/>
    <w:p w14:paraId="282AB9BB" w14:textId="77777777" w:rsidR="00C04101" w:rsidRDefault="00C04101"/>
    <w:p w14:paraId="0A2405CA" w14:textId="77777777" w:rsidR="00C04101" w:rsidRDefault="00C04101"/>
    <w:p w14:paraId="22FEDB78" w14:textId="77777777" w:rsidR="00C04101" w:rsidRDefault="00C04101"/>
    <w:p w14:paraId="26365034" w14:textId="77777777" w:rsidR="007D7AED" w:rsidRDefault="007D7AED"/>
    <w:p w14:paraId="0CAFAAEB" w14:textId="77777777" w:rsidR="007D7AED" w:rsidRDefault="007D7AED"/>
    <w:p w14:paraId="4A3CAC8C" w14:textId="77777777" w:rsidR="007D7AED" w:rsidRDefault="007D7AED"/>
    <w:p w14:paraId="14B45306" w14:textId="77777777" w:rsidR="00651996" w:rsidRDefault="00651996"/>
    <w:p w14:paraId="64E1D0B0" w14:textId="77777777" w:rsidR="00651996" w:rsidRDefault="00651996"/>
    <w:p w14:paraId="460FE307" w14:textId="77777777" w:rsidR="00651996" w:rsidRDefault="00651996"/>
    <w:p w14:paraId="6A855D61" w14:textId="77777777" w:rsidR="00651996" w:rsidRPr="00651996" w:rsidRDefault="00651996">
      <w:pPr>
        <w:rPr>
          <w:b/>
        </w:rPr>
      </w:pPr>
    </w:p>
    <w:p w14:paraId="195C4A47" w14:textId="77777777" w:rsidR="00651996" w:rsidRDefault="00651996"/>
    <w:p w14:paraId="049A38D3" w14:textId="77777777" w:rsidR="00651996" w:rsidRDefault="00651996"/>
    <w:p w14:paraId="2B829E84" w14:textId="77777777" w:rsidR="00651996" w:rsidRDefault="00651996"/>
    <w:p w14:paraId="4D07F9B5" w14:textId="77777777" w:rsidR="00651996" w:rsidRDefault="00651996"/>
    <w:p w14:paraId="460360BB" w14:textId="77777777" w:rsidR="00651996" w:rsidRDefault="00651996"/>
    <w:p w14:paraId="0AA2C6D2" w14:textId="77777777" w:rsidR="00D81D63" w:rsidRDefault="00D81D63" w:rsidP="00D81D63">
      <w:pPr>
        <w:pStyle w:val="Kop2"/>
      </w:pPr>
      <w:r>
        <w:t>Communicatie &amp; Begeleiding</w:t>
      </w:r>
    </w:p>
    <w:p w14:paraId="21B21472" w14:textId="77777777" w:rsidR="00D81D63" w:rsidRPr="00D81D63" w:rsidRDefault="00D81D63">
      <w:pPr>
        <w:rPr>
          <w:i/>
        </w:rPr>
      </w:pPr>
      <w:r>
        <w:rPr>
          <w:i/>
        </w:rPr>
        <w:t>Hoe heb je de communicatie ervaren tussen jou en de gastinstelling? Hoe ervaar je de communicatie met jouw eigen begeleider van de opleiding? Heb je voldoende begeleiding gekregen naar jouw mening? Toelichting graag.</w:t>
      </w:r>
    </w:p>
    <w:p w14:paraId="47C72F0F" w14:textId="77777777" w:rsidR="00D81D63" w:rsidRDefault="00D81D63"/>
    <w:p w14:paraId="3F651D87" w14:textId="77777777" w:rsidR="00D81D63" w:rsidRDefault="00D81D63"/>
    <w:p w14:paraId="252A9E09" w14:textId="77777777" w:rsidR="00D81D63" w:rsidRDefault="00D81D63"/>
    <w:p w14:paraId="6EFD7883" w14:textId="77777777" w:rsidR="00D81D63" w:rsidRDefault="00D81D63"/>
    <w:p w14:paraId="0D05311B" w14:textId="77777777" w:rsidR="00D81D63" w:rsidRDefault="00D81D63"/>
    <w:p w14:paraId="1B39817F" w14:textId="77777777" w:rsidR="00D81D63" w:rsidRDefault="00D81D63" w:rsidP="00D81D63">
      <w:pPr>
        <w:pStyle w:val="Kop2"/>
      </w:pPr>
      <w:r>
        <w:t>Uitdagingen, moeilijkheden tijdens je buitenlands verblijf</w:t>
      </w:r>
    </w:p>
    <w:p w14:paraId="0829B0D1" w14:textId="77777777" w:rsidR="00D81D63" w:rsidRPr="00651996" w:rsidRDefault="00D81D63" w:rsidP="00D81D63">
      <w:pPr>
        <w:rPr>
          <w:i/>
        </w:rPr>
      </w:pPr>
      <w:r>
        <w:rPr>
          <w:i/>
        </w:rPr>
        <w:t xml:space="preserve">Heb je problemen gehad tijdens je buitenlandse verblijf? Zo ja, omschrijf deze. </w:t>
      </w:r>
    </w:p>
    <w:p w14:paraId="427106EF" w14:textId="77777777" w:rsidR="00D81D63" w:rsidRDefault="00D81D63"/>
    <w:p w14:paraId="0523E3D5" w14:textId="77777777" w:rsidR="00D81D63" w:rsidRDefault="00D81D63"/>
    <w:p w14:paraId="4CE81029" w14:textId="77777777" w:rsidR="00D81D63" w:rsidRDefault="00D81D63"/>
    <w:p w14:paraId="7DC0CE0E" w14:textId="77777777" w:rsidR="00D81D63" w:rsidRDefault="00D81D63"/>
    <w:p w14:paraId="68ADF521" w14:textId="77777777" w:rsidR="00651996" w:rsidRDefault="00651996"/>
    <w:p w14:paraId="74A1F18A" w14:textId="77777777" w:rsidR="00651996" w:rsidRDefault="00651996" w:rsidP="00651996">
      <w:pPr>
        <w:pStyle w:val="Kop2"/>
      </w:pPr>
      <w:r>
        <w:t>Accommodatie</w:t>
      </w:r>
    </w:p>
    <w:p w14:paraId="03BC3352" w14:textId="77777777" w:rsidR="00651996" w:rsidRPr="00D81D63" w:rsidRDefault="00D81D63">
      <w:pPr>
        <w:rPr>
          <w:i/>
        </w:rPr>
      </w:pPr>
      <w:r>
        <w:rPr>
          <w:i/>
        </w:rPr>
        <w:t>Hoe heb je jouw accommodatie gevonden? Hoe was de kwaliteit van jouw verblijf?</w:t>
      </w:r>
    </w:p>
    <w:p w14:paraId="660991C0" w14:textId="77777777" w:rsidR="00651996" w:rsidRDefault="00651996"/>
    <w:p w14:paraId="18295F19" w14:textId="77777777" w:rsidR="00651996" w:rsidRDefault="00651996"/>
    <w:p w14:paraId="06320E96" w14:textId="77777777" w:rsidR="00651996" w:rsidRDefault="00651996"/>
    <w:p w14:paraId="4966556D" w14:textId="77777777" w:rsidR="00651996" w:rsidRDefault="00651996"/>
    <w:p w14:paraId="75E814A1" w14:textId="77777777" w:rsidR="00651996" w:rsidRDefault="00651996" w:rsidP="00651996">
      <w:pPr>
        <w:pStyle w:val="Kop2"/>
      </w:pPr>
      <w:r>
        <w:lastRenderedPageBreak/>
        <w:t>Cultuur</w:t>
      </w:r>
      <w:r w:rsidR="00CE507C">
        <w:t xml:space="preserve"> &amp; Taal</w:t>
      </w:r>
    </w:p>
    <w:p w14:paraId="636C631E" w14:textId="77777777" w:rsidR="00D81D63" w:rsidRDefault="00F15339">
      <w:pPr>
        <w:rPr>
          <w:i/>
        </w:rPr>
      </w:pPr>
      <w:r>
        <w:rPr>
          <w:i/>
        </w:rPr>
        <w:t>Wat was de voertaal</w:t>
      </w:r>
      <w:r w:rsidR="00CE507C">
        <w:rPr>
          <w:i/>
        </w:rPr>
        <w:t xml:space="preserve">? </w:t>
      </w:r>
      <w:r w:rsidR="00D81D63">
        <w:rPr>
          <w:i/>
        </w:rPr>
        <w:t xml:space="preserve">Kon je </w:t>
      </w:r>
      <w:r w:rsidR="00AD1139">
        <w:rPr>
          <w:i/>
        </w:rPr>
        <w:t xml:space="preserve">je </w:t>
      </w:r>
      <w:r w:rsidR="00D81D63">
        <w:rPr>
          <w:i/>
        </w:rPr>
        <w:t>goed aanpassen</w:t>
      </w:r>
      <w:r w:rsidR="00AD1139">
        <w:rPr>
          <w:i/>
        </w:rPr>
        <w:t xml:space="preserve"> en/of aansluiting</w:t>
      </w:r>
      <w:r w:rsidR="00D81D63">
        <w:rPr>
          <w:i/>
        </w:rPr>
        <w:t xml:space="preserve"> aan de cultuur? </w:t>
      </w:r>
    </w:p>
    <w:p w14:paraId="50234ED6" w14:textId="77777777" w:rsidR="00CE507C" w:rsidRPr="00D81D63" w:rsidRDefault="00D81D63">
      <w:pPr>
        <w:rPr>
          <w:i/>
        </w:rPr>
      </w:pPr>
      <w:r>
        <w:rPr>
          <w:i/>
        </w:rPr>
        <w:t>Hoe werd je opgenomen in het sociaal/ cultureel leven</w:t>
      </w:r>
      <w:r w:rsidR="00F15339">
        <w:rPr>
          <w:i/>
        </w:rPr>
        <w:t>: g</w:t>
      </w:r>
      <w:r>
        <w:rPr>
          <w:i/>
        </w:rPr>
        <w:t>ing je om met de lokale bevolking, of ging je om met andere buitenlandse studenten? Wat heb je zelf het meest geleerd in te</w:t>
      </w:r>
      <w:r w:rsidR="00F15339">
        <w:rPr>
          <w:i/>
        </w:rPr>
        <w:t>rmen van de culturele uitwisseling?</w:t>
      </w:r>
    </w:p>
    <w:p w14:paraId="759458E2" w14:textId="77777777" w:rsidR="00CE507C" w:rsidRDefault="00CE507C"/>
    <w:p w14:paraId="5722BA94" w14:textId="77777777" w:rsidR="00D81D63" w:rsidRDefault="00D81D63"/>
    <w:p w14:paraId="6A5CAFEE" w14:textId="77777777" w:rsidR="00D81D63" w:rsidRDefault="00D81D63"/>
    <w:p w14:paraId="00D63A72" w14:textId="77777777" w:rsidR="00D81D63" w:rsidRDefault="00D81D63"/>
    <w:p w14:paraId="358CD9FE" w14:textId="77777777" w:rsidR="00D81D63" w:rsidRDefault="00D81D63"/>
    <w:p w14:paraId="7793B00D" w14:textId="77777777" w:rsidR="00D81D63" w:rsidRDefault="00D81D63"/>
    <w:p w14:paraId="77D5D2AA" w14:textId="77777777" w:rsidR="00D81D63" w:rsidRDefault="00D81D63"/>
    <w:p w14:paraId="60FFABFB" w14:textId="77777777" w:rsidR="00D81D63" w:rsidRDefault="00D81D63"/>
    <w:p w14:paraId="4B75AF7F" w14:textId="77777777" w:rsidR="00D81D63" w:rsidRDefault="00D81D63"/>
    <w:p w14:paraId="7CDA89E1" w14:textId="77777777" w:rsidR="00CE507C" w:rsidRDefault="00CE507C"/>
    <w:p w14:paraId="66E86868" w14:textId="77777777" w:rsidR="007D7AED" w:rsidRDefault="007D7AED"/>
    <w:p w14:paraId="7CFA5EBB" w14:textId="77777777" w:rsidR="007D7AED" w:rsidRDefault="00651996" w:rsidP="00651996">
      <w:pPr>
        <w:pStyle w:val="Kop2"/>
      </w:pPr>
      <w:r>
        <w:t>Tips en aanbevelingen voor voorbereidingen</w:t>
      </w:r>
    </w:p>
    <w:p w14:paraId="2C111CED" w14:textId="77777777" w:rsidR="007D7AED" w:rsidRPr="00D81D63" w:rsidRDefault="00D81D63">
      <w:pPr>
        <w:rPr>
          <w:i/>
        </w:rPr>
      </w:pPr>
      <w:r>
        <w:rPr>
          <w:i/>
        </w:rPr>
        <w:t>Wat z</w:t>
      </w:r>
      <w:r w:rsidR="00F15339">
        <w:rPr>
          <w:i/>
        </w:rPr>
        <w:t>al jij nu anders doen als je de</w:t>
      </w:r>
      <w:r>
        <w:rPr>
          <w:i/>
        </w:rPr>
        <w:t xml:space="preserve">zelfde reis </w:t>
      </w:r>
      <w:r w:rsidR="00F15339">
        <w:rPr>
          <w:i/>
        </w:rPr>
        <w:t xml:space="preserve">zal </w:t>
      </w:r>
      <w:r>
        <w:rPr>
          <w:i/>
        </w:rPr>
        <w:t>maken?</w:t>
      </w:r>
      <w:r w:rsidR="00F15339">
        <w:rPr>
          <w:i/>
        </w:rPr>
        <w:t xml:space="preserve"> Wat had je beter</w:t>
      </w:r>
      <w:r>
        <w:rPr>
          <w:i/>
        </w:rPr>
        <w:t xml:space="preserve"> voorbereiding? </w:t>
      </w:r>
      <w:r w:rsidR="00F15339">
        <w:rPr>
          <w:i/>
        </w:rPr>
        <w:t>Wat voor tips zal je andere studenten geven die een buitenlandse studie/stageperiode gaan doen?</w:t>
      </w:r>
    </w:p>
    <w:p w14:paraId="278F86A4" w14:textId="77777777" w:rsidR="00C04101" w:rsidRPr="00C04101" w:rsidRDefault="00C04101"/>
    <w:p w14:paraId="482D138D" w14:textId="77777777" w:rsidR="005D0D2D" w:rsidRDefault="005D0D2D"/>
    <w:p w14:paraId="0453D720" w14:textId="77777777" w:rsidR="00D81D63" w:rsidRDefault="00D81D63"/>
    <w:p w14:paraId="1F70A45E" w14:textId="77777777" w:rsidR="00D81D63" w:rsidRDefault="00D81D63"/>
    <w:p w14:paraId="3F5E7766" w14:textId="77777777" w:rsidR="00D81D63" w:rsidRDefault="00D81D63"/>
    <w:p w14:paraId="26176850" w14:textId="77777777" w:rsidR="00D81D63" w:rsidRDefault="00D81D63"/>
    <w:p w14:paraId="6B0979E2" w14:textId="77777777" w:rsidR="00F15339" w:rsidRDefault="00F15339"/>
    <w:p w14:paraId="6595D57A" w14:textId="77777777" w:rsidR="00F15339" w:rsidRDefault="00F15339"/>
    <w:p w14:paraId="402B8542" w14:textId="77777777" w:rsidR="00F15339" w:rsidRDefault="00F15339"/>
    <w:p w14:paraId="60A409F2" w14:textId="77777777" w:rsidR="00F15339" w:rsidRDefault="00F15339"/>
    <w:p w14:paraId="101E6202" w14:textId="77777777" w:rsidR="00F15339" w:rsidRDefault="00F15339"/>
    <w:p w14:paraId="78A29913" w14:textId="77777777" w:rsidR="00D81D63" w:rsidRDefault="00D81D63"/>
    <w:p w14:paraId="10D77081" w14:textId="77777777" w:rsidR="00D81D63" w:rsidRDefault="00D81D63"/>
    <w:p w14:paraId="3403CF6B" w14:textId="77777777" w:rsidR="00D81D63" w:rsidRDefault="00D81D63"/>
    <w:p w14:paraId="11390B73" w14:textId="77777777" w:rsidR="00C04101" w:rsidRDefault="00D81D63" w:rsidP="00D81D63">
      <w:pPr>
        <w:pStyle w:val="Kop2"/>
      </w:pPr>
      <w:r>
        <w:t>Keuze van gastinstelling</w:t>
      </w:r>
      <w:bookmarkEnd w:id="0"/>
    </w:p>
    <w:p w14:paraId="5478EA81" w14:textId="77777777" w:rsidR="00AD1139" w:rsidRPr="00F15339" w:rsidRDefault="00F15339" w:rsidP="00AD1139">
      <w:pPr>
        <w:rPr>
          <w:i/>
        </w:rPr>
      </w:pPr>
      <w:r>
        <w:rPr>
          <w:i/>
        </w:rPr>
        <w:t>Ben je blij met de keuze van jouw gastinstelling? In welke mate ben je tevreden met wat je daar hebt geleerd?</w:t>
      </w:r>
    </w:p>
    <w:p w14:paraId="3DC94BC0" w14:textId="77777777" w:rsidR="00AD1139" w:rsidRDefault="00AD1139" w:rsidP="00AD1139"/>
    <w:p w14:paraId="6E6BEC60" w14:textId="77777777" w:rsidR="00AD1139" w:rsidRDefault="00AD1139" w:rsidP="00AD1139"/>
    <w:p w14:paraId="3D5800BB" w14:textId="77777777" w:rsidR="00AD1139" w:rsidRDefault="00AD1139" w:rsidP="00AD1139"/>
    <w:p w14:paraId="7420E876" w14:textId="77777777" w:rsidR="00AD1139" w:rsidRDefault="00AD1139" w:rsidP="00AD1139"/>
    <w:p w14:paraId="2D82F19A" w14:textId="77777777" w:rsidR="00AD1139" w:rsidRDefault="00AD1139" w:rsidP="00AD1139"/>
    <w:p w14:paraId="137B68CE" w14:textId="77777777" w:rsidR="00F15339" w:rsidRDefault="00F15339" w:rsidP="00AD1139"/>
    <w:p w14:paraId="007061BC" w14:textId="77777777" w:rsidR="00F15339" w:rsidRDefault="00F15339" w:rsidP="00AD1139"/>
    <w:p w14:paraId="726213EE" w14:textId="77777777" w:rsidR="00F15339" w:rsidRDefault="00F15339" w:rsidP="00AD1139"/>
    <w:p w14:paraId="37A378DD" w14:textId="77777777" w:rsidR="00F15339" w:rsidRDefault="00F15339" w:rsidP="00AD1139"/>
    <w:p w14:paraId="15608EC7" w14:textId="77777777" w:rsidR="00F15339" w:rsidRDefault="00F15339" w:rsidP="00AD1139"/>
    <w:p w14:paraId="34522FA0" w14:textId="77777777" w:rsidR="00F15339" w:rsidRDefault="00F15339" w:rsidP="00AD1139"/>
    <w:p w14:paraId="4FF9E3F7" w14:textId="77777777" w:rsidR="00F15339" w:rsidRDefault="00F15339" w:rsidP="00AD1139"/>
    <w:p w14:paraId="40AB6893" w14:textId="77777777" w:rsidR="00F15339" w:rsidRDefault="00F15339" w:rsidP="00AD1139"/>
    <w:p w14:paraId="0AD7B42F" w14:textId="77777777" w:rsidR="00F15339" w:rsidRDefault="00F15339" w:rsidP="00AD1139"/>
    <w:p w14:paraId="10282E51" w14:textId="77777777" w:rsidR="00F15339" w:rsidRDefault="00F15339" w:rsidP="00AD1139"/>
    <w:p w14:paraId="70859896" w14:textId="77777777" w:rsidR="00F15339" w:rsidRDefault="00F15339" w:rsidP="00AD1139"/>
    <w:p w14:paraId="503BB76A" w14:textId="77777777" w:rsidR="00AD1139" w:rsidRDefault="00AD1139" w:rsidP="00AD1139"/>
    <w:p w14:paraId="1DF84057" w14:textId="77777777" w:rsidR="00AD1139" w:rsidRDefault="00F15339" w:rsidP="00AD1139">
      <w:pPr>
        <w:rPr>
          <w:b/>
        </w:rPr>
      </w:pPr>
      <w:r>
        <w:rPr>
          <w:b/>
        </w:rPr>
        <w:t xml:space="preserve">Datum: </w:t>
      </w:r>
    </w:p>
    <w:p w14:paraId="57C9137C" w14:textId="77777777" w:rsidR="00F15339" w:rsidRPr="00F15339" w:rsidRDefault="00F15339" w:rsidP="00AD1139">
      <w:pPr>
        <w:rPr>
          <w:b/>
        </w:rPr>
      </w:pPr>
      <w:r>
        <w:rPr>
          <w:b/>
        </w:rPr>
        <w:t xml:space="preserve">Handtekening: </w:t>
      </w:r>
    </w:p>
    <w:sectPr w:rsidR="00F15339" w:rsidRPr="00F15339">
      <w:headerReference w:type="even" r:id="rId7"/>
      <w:headerReference w:type="default" r:id="rId8"/>
      <w:footerReference w:type="even" r:id="rId9"/>
      <w:footerReference w:type="default" r:id="rId10"/>
      <w:headerReference w:type="first" r:id="rId11"/>
      <w:footerReference w:type="first" r:id="rId12"/>
      <w:pgSz w:w="11906" w:h="16838" w:code="9"/>
      <w:pgMar w:top="1531" w:right="1871"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37CD" w14:textId="77777777" w:rsidR="00D66F76" w:rsidRDefault="00D66F76">
      <w:r>
        <w:separator/>
      </w:r>
    </w:p>
  </w:endnote>
  <w:endnote w:type="continuationSeparator" w:id="0">
    <w:p w14:paraId="3A8342B5" w14:textId="77777777" w:rsidR="00D66F76" w:rsidRDefault="00D6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3E3D" w14:textId="77777777" w:rsidR="006B4CCB" w:rsidRDefault="006B4C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EE53" w14:textId="77777777" w:rsidR="005D0D2D" w:rsidRDefault="00C735C4">
    <w:pPr>
      <w:pStyle w:val="Voettekst"/>
    </w:pPr>
    <w:r>
      <w:rPr>
        <w:noProof/>
      </w:rPr>
      <mc:AlternateContent>
        <mc:Choice Requires="wps">
          <w:drawing>
            <wp:anchor distT="0" distB="0" distL="114300" distR="114300" simplePos="0" relativeHeight="251657216" behindDoc="0" locked="0" layoutInCell="1" allowOverlap="1" wp14:anchorId="04B02F4B" wp14:editId="7612F7A8">
              <wp:simplePos x="0" y="0"/>
              <wp:positionH relativeFrom="column">
                <wp:posOffset>0</wp:posOffset>
              </wp:positionH>
              <wp:positionV relativeFrom="paragraph">
                <wp:posOffset>34925</wp:posOffset>
              </wp:positionV>
              <wp:extent cx="5176520" cy="0"/>
              <wp:effectExtent l="9525" t="6350" r="5080"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6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C777F"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07.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" strokeweight=".5pt"/>
          </w:pict>
        </mc:Fallback>
      </mc:AlternateContent>
    </w:r>
  </w:p>
  <w:p w14:paraId="004AB4AE" w14:textId="0D219A82" w:rsidR="005D0D2D" w:rsidRDefault="00D81D63">
    <w:pPr>
      <w:pStyle w:val="Voettekst"/>
      <w:tabs>
        <w:tab w:val="clear" w:pos="4536"/>
        <w:tab w:val="clear" w:pos="9072"/>
        <w:tab w:val="left" w:pos="3960"/>
        <w:tab w:val="right" w:pos="8100"/>
      </w:tabs>
    </w:pPr>
    <w:r>
      <w:t xml:space="preserve">Versie </w:t>
    </w:r>
    <w:r w:rsidR="006B4CCB">
      <w:t>maart 2022</w:t>
    </w:r>
    <w:r w:rsidR="005D0D2D">
      <w:tab/>
    </w:r>
    <w:r w:rsidR="005D0D2D">
      <w:tab/>
    </w:r>
    <w:r w:rsidR="005D0D2D">
      <w:rPr>
        <w:rStyle w:val="Paginanummer"/>
      </w:rPr>
      <w:fldChar w:fldCharType="begin"/>
    </w:r>
    <w:r w:rsidR="005D0D2D">
      <w:rPr>
        <w:rStyle w:val="Paginanummer"/>
      </w:rPr>
      <w:instrText xml:space="preserve"> PAGE </w:instrText>
    </w:r>
    <w:r w:rsidR="005D0D2D">
      <w:rPr>
        <w:rStyle w:val="Paginanummer"/>
      </w:rPr>
      <w:fldChar w:fldCharType="separate"/>
    </w:r>
    <w:r w:rsidR="00965B20">
      <w:rPr>
        <w:rStyle w:val="Paginanummer"/>
        <w:noProof/>
      </w:rPr>
      <w:t>2</w:t>
    </w:r>
    <w:r w:rsidR="005D0D2D">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9D6D" w14:textId="77777777" w:rsidR="006B4CCB" w:rsidRDefault="006B4C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9680" w14:textId="77777777" w:rsidR="00D66F76" w:rsidRDefault="00D66F76">
      <w:r>
        <w:separator/>
      </w:r>
    </w:p>
  </w:footnote>
  <w:footnote w:type="continuationSeparator" w:id="0">
    <w:p w14:paraId="360DF200" w14:textId="77777777" w:rsidR="00D66F76" w:rsidRDefault="00D6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9B87" w14:textId="77777777" w:rsidR="006B4CCB" w:rsidRDefault="006B4C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4933" w14:textId="77777777" w:rsidR="00AD1139" w:rsidRDefault="00C735C4">
    <w:pPr>
      <w:pStyle w:val="Koptekst"/>
    </w:pPr>
    <w:r>
      <w:rPr>
        <w:noProof/>
      </w:rPr>
      <w:drawing>
        <wp:anchor distT="0" distB="0" distL="114300" distR="114300" simplePos="0" relativeHeight="251658240" behindDoc="0" locked="0" layoutInCell="1" allowOverlap="1" wp14:anchorId="71F82B54" wp14:editId="58A31D84">
          <wp:simplePos x="0" y="0"/>
          <wp:positionH relativeFrom="column">
            <wp:posOffset>-575945</wp:posOffset>
          </wp:positionH>
          <wp:positionV relativeFrom="paragraph">
            <wp:posOffset>0</wp:posOffset>
          </wp:positionV>
          <wp:extent cx="4381500" cy="400050"/>
          <wp:effectExtent l="0" t="0" r="0" b="0"/>
          <wp:wrapNone/>
          <wp:docPr id="10" name="Afbeelding 10" descr="AHK-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HK-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6871" w14:textId="77777777" w:rsidR="006B4CCB" w:rsidRDefault="006B4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7.25pt" o:bullet="t">
        <v:imagedata r:id="rId1" o:title="bullet"/>
      </v:shape>
    </w:pict>
  </w:numPicBullet>
  <w:abstractNum w:abstractNumId="0" w15:restartNumberingAfterBreak="0">
    <w:nsid w:val="FFFFFF7C"/>
    <w:multiLevelType w:val="singleLevel"/>
    <w:tmpl w:val="EA7C2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BE8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AE6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2E3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327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96E1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E05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E7C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226B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47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118F"/>
    <w:multiLevelType w:val="hybridMultilevel"/>
    <w:tmpl w:val="2026B6C0"/>
    <w:lvl w:ilvl="0" w:tplc="5EF2CF60">
      <w:numFmt w:val="bullet"/>
      <w:lvlText w:val=""/>
      <w:lvlJc w:val="left"/>
      <w:pPr>
        <w:tabs>
          <w:tab w:val="num" w:pos="600"/>
        </w:tabs>
        <w:ind w:left="600" w:hanging="360"/>
      </w:pPr>
      <w:rPr>
        <w:rFonts w:ascii="Symbol" w:eastAsia="Times New Roman" w:hAnsi="Symbol" w:cs="Times New Roman" w:hint="default"/>
      </w:rPr>
    </w:lvl>
    <w:lvl w:ilvl="1" w:tplc="04130003" w:tentative="1">
      <w:start w:val="1"/>
      <w:numFmt w:val="bullet"/>
      <w:lvlText w:val="o"/>
      <w:lvlJc w:val="left"/>
      <w:pPr>
        <w:tabs>
          <w:tab w:val="num" w:pos="1320"/>
        </w:tabs>
        <w:ind w:left="1320" w:hanging="360"/>
      </w:pPr>
      <w:rPr>
        <w:rFonts w:ascii="Courier New" w:hAnsi="Courier New" w:cs="Courier New" w:hint="default"/>
      </w:rPr>
    </w:lvl>
    <w:lvl w:ilvl="2" w:tplc="04130005" w:tentative="1">
      <w:start w:val="1"/>
      <w:numFmt w:val="bullet"/>
      <w:lvlText w:val=""/>
      <w:lvlJc w:val="left"/>
      <w:pPr>
        <w:tabs>
          <w:tab w:val="num" w:pos="2040"/>
        </w:tabs>
        <w:ind w:left="2040" w:hanging="360"/>
      </w:pPr>
      <w:rPr>
        <w:rFonts w:ascii="Wingdings" w:hAnsi="Wingdings" w:hint="default"/>
      </w:rPr>
    </w:lvl>
    <w:lvl w:ilvl="3" w:tplc="04130001" w:tentative="1">
      <w:start w:val="1"/>
      <w:numFmt w:val="bullet"/>
      <w:lvlText w:val=""/>
      <w:lvlJc w:val="left"/>
      <w:pPr>
        <w:tabs>
          <w:tab w:val="num" w:pos="2760"/>
        </w:tabs>
        <w:ind w:left="2760" w:hanging="360"/>
      </w:pPr>
      <w:rPr>
        <w:rFonts w:ascii="Symbol" w:hAnsi="Symbol" w:hint="default"/>
      </w:rPr>
    </w:lvl>
    <w:lvl w:ilvl="4" w:tplc="04130003" w:tentative="1">
      <w:start w:val="1"/>
      <w:numFmt w:val="bullet"/>
      <w:lvlText w:val="o"/>
      <w:lvlJc w:val="left"/>
      <w:pPr>
        <w:tabs>
          <w:tab w:val="num" w:pos="3480"/>
        </w:tabs>
        <w:ind w:left="3480" w:hanging="360"/>
      </w:pPr>
      <w:rPr>
        <w:rFonts w:ascii="Courier New" w:hAnsi="Courier New" w:cs="Courier New" w:hint="default"/>
      </w:rPr>
    </w:lvl>
    <w:lvl w:ilvl="5" w:tplc="04130005" w:tentative="1">
      <w:start w:val="1"/>
      <w:numFmt w:val="bullet"/>
      <w:lvlText w:val=""/>
      <w:lvlJc w:val="left"/>
      <w:pPr>
        <w:tabs>
          <w:tab w:val="num" w:pos="4200"/>
        </w:tabs>
        <w:ind w:left="4200" w:hanging="360"/>
      </w:pPr>
      <w:rPr>
        <w:rFonts w:ascii="Wingdings" w:hAnsi="Wingdings" w:hint="default"/>
      </w:rPr>
    </w:lvl>
    <w:lvl w:ilvl="6" w:tplc="04130001" w:tentative="1">
      <w:start w:val="1"/>
      <w:numFmt w:val="bullet"/>
      <w:lvlText w:val=""/>
      <w:lvlJc w:val="left"/>
      <w:pPr>
        <w:tabs>
          <w:tab w:val="num" w:pos="4920"/>
        </w:tabs>
        <w:ind w:left="4920" w:hanging="360"/>
      </w:pPr>
      <w:rPr>
        <w:rFonts w:ascii="Symbol" w:hAnsi="Symbol" w:hint="default"/>
      </w:rPr>
    </w:lvl>
    <w:lvl w:ilvl="7" w:tplc="04130003" w:tentative="1">
      <w:start w:val="1"/>
      <w:numFmt w:val="bullet"/>
      <w:lvlText w:val="o"/>
      <w:lvlJc w:val="left"/>
      <w:pPr>
        <w:tabs>
          <w:tab w:val="num" w:pos="5640"/>
        </w:tabs>
        <w:ind w:left="5640" w:hanging="360"/>
      </w:pPr>
      <w:rPr>
        <w:rFonts w:ascii="Courier New" w:hAnsi="Courier New" w:cs="Courier New" w:hint="default"/>
      </w:rPr>
    </w:lvl>
    <w:lvl w:ilvl="8" w:tplc="0413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0DB32C58"/>
    <w:multiLevelType w:val="multilevel"/>
    <w:tmpl w:val="A6FA53A2"/>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321"/>
      </w:pPr>
      <w:rPr>
        <w:rFonts w:ascii="Wingdings" w:hAnsi="Wingdings" w:hint="default"/>
        <w:color w:val="auto"/>
      </w:rPr>
    </w:lvl>
    <w:lvl w:ilvl="2">
      <w:start w:val="1"/>
      <w:numFmt w:val="bullet"/>
      <w:lvlText w:val=""/>
      <w:lvlJc w:val="left"/>
      <w:pPr>
        <w:tabs>
          <w:tab w:val="num" w:pos="862"/>
        </w:tabs>
        <w:ind w:left="862" w:hanging="238"/>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12" w15:restartNumberingAfterBreak="0">
    <w:nsid w:val="0FFF6E8C"/>
    <w:multiLevelType w:val="hybridMultilevel"/>
    <w:tmpl w:val="F30E1586"/>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720"/>
        </w:tabs>
        <w:ind w:left="720" w:hanging="360"/>
      </w:pPr>
    </w:lvl>
    <w:lvl w:ilvl="2" w:tplc="0413001B">
      <w:start w:val="1"/>
      <w:numFmt w:val="lowerRoman"/>
      <w:lvlText w:val="%3."/>
      <w:lvlJc w:val="right"/>
      <w:pPr>
        <w:tabs>
          <w:tab w:val="num" w:pos="1080"/>
        </w:tabs>
        <w:ind w:left="1080" w:hanging="180"/>
      </w:pPr>
    </w:lvl>
    <w:lvl w:ilvl="3" w:tplc="0413000F">
      <w:start w:val="1"/>
      <w:numFmt w:val="decimal"/>
      <w:lvlText w:val="%4."/>
      <w:lvlJc w:val="left"/>
      <w:pPr>
        <w:tabs>
          <w:tab w:val="num" w:pos="1440"/>
        </w:tabs>
        <w:ind w:left="1440" w:hanging="360"/>
      </w:pPr>
    </w:lvl>
    <w:lvl w:ilvl="4" w:tplc="04130019">
      <w:start w:val="1"/>
      <w:numFmt w:val="lowerLetter"/>
      <w:lvlText w:val="%5."/>
      <w:lvlJc w:val="left"/>
      <w:pPr>
        <w:tabs>
          <w:tab w:val="num" w:pos="1800"/>
        </w:tabs>
        <w:ind w:left="180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104566F5"/>
    <w:multiLevelType w:val="hybridMultilevel"/>
    <w:tmpl w:val="126297FE"/>
    <w:lvl w:ilvl="0" w:tplc="235621C8">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40650D5"/>
    <w:multiLevelType w:val="multilevel"/>
    <w:tmpl w:val="5E068604"/>
    <w:lvl w:ilvl="0">
      <w:start w:val="1"/>
      <w:numFmt w:val="bullet"/>
      <w:lvlText w:val=""/>
      <w:lvlPicBulletId w:val="0"/>
      <w:lvlJc w:val="left"/>
      <w:pPr>
        <w:tabs>
          <w:tab w:val="num" w:pos="397"/>
        </w:tabs>
        <w:ind w:left="680" w:hanging="453"/>
      </w:pPr>
      <w:rPr>
        <w:rFonts w:ascii="Symbol" w:hAnsi="Symbol" w:hint="default"/>
        <w:color w:val="auto"/>
        <w:spacing w:val="0"/>
        <w:kern w:val="40"/>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47580"/>
    <w:multiLevelType w:val="multilevel"/>
    <w:tmpl w:val="801AFB98"/>
    <w:lvl w:ilvl="0">
      <w:start w:val="1"/>
      <w:numFmt w:val="bullet"/>
      <w:lvlText w:val=""/>
      <w:lvlPicBulletId w:val="0"/>
      <w:lvlJc w:val="left"/>
      <w:pPr>
        <w:tabs>
          <w:tab w:val="num" w:pos="397"/>
        </w:tabs>
        <w:ind w:left="680" w:hanging="453"/>
      </w:pPr>
      <w:rPr>
        <w:rFonts w:ascii="Symbol" w:hAnsi="Symbol" w:hint="default"/>
        <w:color w:val="auto"/>
        <w:spacing w:val="0"/>
        <w:kern w:val="40"/>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Symbol" w:hAnsi="Symbol" w:hint="default"/>
        <w:color w:val="auto"/>
      </w:rPr>
    </w:lvl>
    <w:lvl w:ilvl="5">
      <w:start w:val="1"/>
      <w:numFmt w:val="bullet"/>
      <w:lvlText w:val="o"/>
      <w:lvlJc w:val="left"/>
      <w:pPr>
        <w:tabs>
          <w:tab w:val="num" w:pos="4320"/>
        </w:tabs>
        <w:ind w:left="4320" w:hanging="360"/>
      </w:pPr>
      <w:rPr>
        <w:rFonts w:ascii="Courier New" w:hAnsi="Courier New"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1C360721"/>
    <w:multiLevelType w:val="multilevel"/>
    <w:tmpl w:val="B40A8986"/>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321"/>
      </w:pPr>
      <w:rPr>
        <w:rFonts w:ascii="Wingdings" w:hAnsi="Wingdings" w:hint="default"/>
        <w:color w:val="auto"/>
      </w:rPr>
    </w:lvl>
    <w:lvl w:ilvl="2">
      <w:start w:val="1"/>
      <w:numFmt w:val="bullet"/>
      <w:lvlText w:val=""/>
      <w:lvlJc w:val="left"/>
      <w:pPr>
        <w:tabs>
          <w:tab w:val="num" w:pos="1145"/>
        </w:tabs>
        <w:ind w:left="1145" w:hanging="425"/>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17" w15:restartNumberingAfterBreak="0">
    <w:nsid w:val="1E5E2D11"/>
    <w:multiLevelType w:val="multilevel"/>
    <w:tmpl w:val="2026B6C0"/>
    <w:lvl w:ilvl="0">
      <w:numFmt w:val="bullet"/>
      <w:lvlText w:val=""/>
      <w:lvlPicBulletId w:val="0"/>
      <w:lvlJc w:val="left"/>
      <w:pPr>
        <w:tabs>
          <w:tab w:val="num" w:pos="600"/>
        </w:tabs>
        <w:ind w:left="600" w:hanging="360"/>
      </w:pPr>
      <w:rPr>
        <w:rFonts w:ascii="Symbol" w:hAnsi="Symbol" w:hint="default"/>
        <w:color w:val="auto"/>
        <w:sz w:val="22"/>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8" w15:restartNumberingAfterBreak="0">
    <w:nsid w:val="2028679D"/>
    <w:multiLevelType w:val="multilevel"/>
    <w:tmpl w:val="54C696C2"/>
    <w:lvl w:ilvl="0">
      <w:start w:val="1"/>
      <w:numFmt w:val="bullet"/>
      <w:lvlText w:val=""/>
      <w:lvlPicBulletId w:val="0"/>
      <w:lvlJc w:val="left"/>
      <w:pPr>
        <w:tabs>
          <w:tab w:val="num" w:pos="397"/>
        </w:tabs>
        <w:ind w:left="680" w:hanging="453"/>
      </w:pPr>
      <w:rPr>
        <w:rFonts w:ascii="Symbol" w:hAnsi="Symbol" w:hint="default"/>
        <w:color w:val="auto"/>
        <w:spacing w:val="0"/>
        <w:kern w:val="40"/>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Symbol" w:hAnsi="Symbol" w:hint="default"/>
        <w:color w:val="auto"/>
      </w:rPr>
    </w:lvl>
    <w:lvl w:ilvl="5">
      <w:start w:val="1"/>
      <w:numFmt w:val="bullet"/>
      <w:lvlText w:val="o"/>
      <w:lvlJc w:val="left"/>
      <w:pPr>
        <w:tabs>
          <w:tab w:val="num" w:pos="4320"/>
        </w:tabs>
        <w:ind w:left="4320" w:hanging="360"/>
      </w:pPr>
      <w:rPr>
        <w:rFonts w:ascii="Courier New" w:hAnsi="Courier New"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285A40A4"/>
    <w:multiLevelType w:val="multilevel"/>
    <w:tmpl w:val="BAAC02E6"/>
    <w:lvl w:ilvl="0">
      <w:start w:val="1"/>
      <w:numFmt w:val="bullet"/>
      <w:lvlText w:val=""/>
      <w:lvlPicBulletId w:val="0"/>
      <w:lvlJc w:val="left"/>
      <w:pPr>
        <w:tabs>
          <w:tab w:val="num" w:pos="397"/>
        </w:tabs>
        <w:ind w:left="680" w:hanging="453"/>
      </w:pPr>
      <w:rPr>
        <w:rFonts w:ascii="Symbol" w:hAnsi="Symbol" w:hint="default"/>
        <w:color w:val="auto"/>
        <w:spacing w:val="0"/>
        <w:kern w:val="40"/>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07A9B"/>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21" w15:restartNumberingAfterBreak="0">
    <w:nsid w:val="2C7F2CE3"/>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22" w15:restartNumberingAfterBreak="0">
    <w:nsid w:val="347D679B"/>
    <w:multiLevelType w:val="multilevel"/>
    <w:tmpl w:val="F0B63B48"/>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321"/>
      </w:pPr>
      <w:rPr>
        <w:rFonts w:ascii="Wingdings" w:hAnsi="Wingdings" w:hint="default"/>
        <w:color w:val="auto"/>
      </w:rPr>
    </w:lvl>
    <w:lvl w:ilvl="2">
      <w:start w:val="1"/>
      <w:numFmt w:val="bullet"/>
      <w:lvlText w:val=""/>
      <w:lvlJc w:val="left"/>
      <w:pPr>
        <w:tabs>
          <w:tab w:val="num" w:pos="919"/>
        </w:tabs>
        <w:ind w:left="919" w:hanging="295"/>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23" w15:restartNumberingAfterBreak="0">
    <w:nsid w:val="366F6EE9"/>
    <w:multiLevelType w:val="multilevel"/>
    <w:tmpl w:val="20AE1D1E"/>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418"/>
      </w:pPr>
      <w:rPr>
        <w:rFonts w:ascii="Wingdings" w:hAnsi="Wingdings" w:hint="default"/>
        <w:color w:val="auto"/>
      </w:rPr>
    </w:lvl>
    <w:lvl w:ilvl="2">
      <w:start w:val="1"/>
      <w:numFmt w:val="bullet"/>
      <w:lvlText w:val=""/>
      <w:lvlJc w:val="left"/>
      <w:pPr>
        <w:tabs>
          <w:tab w:val="num" w:pos="1865"/>
        </w:tabs>
        <w:ind w:left="1865" w:hanging="425"/>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24" w15:restartNumberingAfterBreak="0">
    <w:nsid w:val="37AD2F21"/>
    <w:multiLevelType w:val="multilevel"/>
    <w:tmpl w:val="414EC972"/>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B3400"/>
    <w:multiLevelType w:val="multilevel"/>
    <w:tmpl w:val="0AC807A4"/>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425"/>
      </w:pPr>
      <w:rPr>
        <w:rFonts w:ascii="Wingdings" w:hAnsi="Wingdings" w:hint="default"/>
        <w:color w:val="auto"/>
      </w:rPr>
    </w:lvl>
    <w:lvl w:ilvl="2">
      <w:start w:val="1"/>
      <w:numFmt w:val="bullet"/>
      <w:lvlText w:val=""/>
      <w:lvlJc w:val="left"/>
      <w:pPr>
        <w:tabs>
          <w:tab w:val="num" w:pos="1865"/>
        </w:tabs>
        <w:ind w:left="1865" w:hanging="425"/>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26" w15:restartNumberingAfterBreak="0">
    <w:nsid w:val="42420E48"/>
    <w:multiLevelType w:val="hybridMultilevel"/>
    <w:tmpl w:val="414EC9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85671"/>
    <w:multiLevelType w:val="hybridMultilevel"/>
    <w:tmpl w:val="E87443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73DD2"/>
    <w:multiLevelType w:val="multilevel"/>
    <w:tmpl w:val="2026B6C0"/>
    <w:lvl w:ilvl="0">
      <w:numFmt w:val="bullet"/>
      <w:lvlText w:val=""/>
      <w:lvlPicBulletId w:val="0"/>
      <w:lvlJc w:val="left"/>
      <w:pPr>
        <w:tabs>
          <w:tab w:val="num" w:pos="600"/>
        </w:tabs>
        <w:ind w:left="600" w:hanging="360"/>
      </w:pPr>
      <w:rPr>
        <w:rFonts w:ascii="Symbol" w:hAnsi="Symbol" w:hint="default"/>
        <w:color w:val="auto"/>
        <w:sz w:val="22"/>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4DFD26A6"/>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30" w15:restartNumberingAfterBreak="0">
    <w:nsid w:val="50755204"/>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31" w15:restartNumberingAfterBreak="0">
    <w:nsid w:val="5E727FD3"/>
    <w:multiLevelType w:val="multilevel"/>
    <w:tmpl w:val="2026B6C0"/>
    <w:lvl w:ilvl="0">
      <w:numFmt w:val="bullet"/>
      <w:lvlText w:val=""/>
      <w:lvlPicBulletId w:val="0"/>
      <w:lvlJc w:val="left"/>
      <w:pPr>
        <w:tabs>
          <w:tab w:val="num" w:pos="600"/>
        </w:tabs>
        <w:ind w:left="600" w:hanging="360"/>
      </w:pPr>
      <w:rPr>
        <w:rFonts w:ascii="Symbol" w:hAnsi="Symbol" w:hint="default"/>
        <w:color w:val="auto"/>
        <w:sz w:val="22"/>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32" w15:restartNumberingAfterBreak="0">
    <w:nsid w:val="620367C3"/>
    <w:multiLevelType w:val="multilevel"/>
    <w:tmpl w:val="5546F060"/>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321"/>
      </w:pPr>
      <w:rPr>
        <w:rFonts w:ascii="Wingdings" w:hAnsi="Wingdings" w:hint="default"/>
        <w:color w:val="auto"/>
      </w:rPr>
    </w:lvl>
    <w:lvl w:ilvl="2">
      <w:start w:val="1"/>
      <w:numFmt w:val="bullet"/>
      <w:lvlText w:val=""/>
      <w:lvlJc w:val="left"/>
      <w:pPr>
        <w:tabs>
          <w:tab w:val="num" w:pos="1145"/>
        </w:tabs>
        <w:ind w:left="1145" w:hanging="425"/>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33" w15:restartNumberingAfterBreak="0">
    <w:nsid w:val="642A6093"/>
    <w:multiLevelType w:val="multilevel"/>
    <w:tmpl w:val="BAAC02E6"/>
    <w:lvl w:ilvl="0">
      <w:start w:val="1"/>
      <w:numFmt w:val="bullet"/>
      <w:lvlText w:val=""/>
      <w:lvlPicBulletId w:val="0"/>
      <w:lvlJc w:val="left"/>
      <w:pPr>
        <w:tabs>
          <w:tab w:val="num" w:pos="623"/>
        </w:tabs>
        <w:ind w:left="906" w:hanging="453"/>
      </w:pPr>
      <w:rPr>
        <w:rFonts w:ascii="Symbol" w:hAnsi="Symbol" w:hint="default"/>
        <w:color w:val="auto"/>
        <w:spacing w:val="0"/>
        <w:kern w:val="40"/>
        <w:sz w:val="22"/>
      </w:rPr>
    </w:lvl>
    <w:lvl w:ilvl="1">
      <w:start w:val="1"/>
      <w:numFmt w:val="bullet"/>
      <w:lvlText w:val=""/>
      <w:lvlJc w:val="left"/>
      <w:pPr>
        <w:tabs>
          <w:tab w:val="num" w:pos="1666"/>
        </w:tabs>
        <w:ind w:left="1666" w:hanging="360"/>
      </w:pPr>
      <w:rPr>
        <w:rFonts w:ascii="Symbol" w:hAnsi="Symbol" w:hint="default"/>
        <w:color w:val="auto"/>
      </w:rPr>
    </w:lvl>
    <w:lvl w:ilvl="2">
      <w:start w:val="1"/>
      <w:numFmt w:val="bullet"/>
      <w:lvlText w:val=""/>
      <w:lvlJc w:val="left"/>
      <w:pPr>
        <w:tabs>
          <w:tab w:val="num" w:pos="2386"/>
        </w:tabs>
        <w:ind w:left="2386" w:hanging="360"/>
      </w:pPr>
      <w:rPr>
        <w:rFonts w:ascii="Wingdings" w:hAnsi="Wingdings" w:hint="default"/>
      </w:rPr>
    </w:lvl>
    <w:lvl w:ilvl="3">
      <w:start w:val="1"/>
      <w:numFmt w:val="bullet"/>
      <w:lvlText w:val="o"/>
      <w:lvlJc w:val="left"/>
      <w:pPr>
        <w:tabs>
          <w:tab w:val="num" w:pos="3106"/>
        </w:tabs>
        <w:ind w:left="3106" w:hanging="360"/>
      </w:pPr>
      <w:rPr>
        <w:rFonts w:ascii="Courier New" w:hAnsi="Courier New" w:hint="default"/>
      </w:rPr>
    </w:lvl>
    <w:lvl w:ilvl="4">
      <w:start w:val="1"/>
      <w:numFmt w:val="bullet"/>
      <w:lvlText w:val="o"/>
      <w:lvlJc w:val="left"/>
      <w:pPr>
        <w:tabs>
          <w:tab w:val="num" w:pos="3826"/>
        </w:tabs>
        <w:ind w:left="3826" w:hanging="360"/>
      </w:pPr>
      <w:rPr>
        <w:rFonts w:ascii="Courier New" w:hAnsi="Courier New" w:cs="Courier New" w:hint="default"/>
      </w:rPr>
    </w:lvl>
    <w:lvl w:ilvl="5">
      <w:start w:val="1"/>
      <w:numFmt w:val="bullet"/>
      <w:lvlText w:val=""/>
      <w:lvlJc w:val="left"/>
      <w:pPr>
        <w:tabs>
          <w:tab w:val="num" w:pos="4546"/>
        </w:tabs>
        <w:ind w:left="4546" w:hanging="360"/>
      </w:pPr>
      <w:rPr>
        <w:rFonts w:ascii="Wingdings" w:hAnsi="Wingdings" w:hint="default"/>
      </w:rPr>
    </w:lvl>
    <w:lvl w:ilvl="6">
      <w:start w:val="1"/>
      <w:numFmt w:val="bullet"/>
      <w:lvlText w:val=""/>
      <w:lvlJc w:val="left"/>
      <w:pPr>
        <w:tabs>
          <w:tab w:val="num" w:pos="5266"/>
        </w:tabs>
        <w:ind w:left="5266" w:hanging="360"/>
      </w:pPr>
      <w:rPr>
        <w:rFonts w:ascii="Symbol" w:hAnsi="Symbol" w:hint="default"/>
      </w:rPr>
    </w:lvl>
    <w:lvl w:ilvl="7">
      <w:start w:val="1"/>
      <w:numFmt w:val="bullet"/>
      <w:lvlText w:val="o"/>
      <w:lvlJc w:val="left"/>
      <w:pPr>
        <w:tabs>
          <w:tab w:val="num" w:pos="5986"/>
        </w:tabs>
        <w:ind w:left="5986" w:hanging="360"/>
      </w:pPr>
      <w:rPr>
        <w:rFonts w:ascii="Courier New" w:hAnsi="Courier New" w:cs="Courier New" w:hint="default"/>
      </w:rPr>
    </w:lvl>
    <w:lvl w:ilvl="8">
      <w:start w:val="1"/>
      <w:numFmt w:val="bullet"/>
      <w:lvlText w:val=""/>
      <w:lvlJc w:val="left"/>
      <w:pPr>
        <w:tabs>
          <w:tab w:val="num" w:pos="6706"/>
        </w:tabs>
        <w:ind w:left="6706" w:hanging="360"/>
      </w:pPr>
      <w:rPr>
        <w:rFonts w:ascii="Wingdings" w:hAnsi="Wingdings" w:hint="default"/>
      </w:rPr>
    </w:lvl>
  </w:abstractNum>
  <w:abstractNum w:abstractNumId="34" w15:restartNumberingAfterBreak="0">
    <w:nsid w:val="64A979A3"/>
    <w:multiLevelType w:val="multilevel"/>
    <w:tmpl w:val="350C5E38"/>
    <w:lvl w:ilvl="0">
      <w:start w:val="1"/>
      <w:numFmt w:val="decimal"/>
      <w:lvlText w:val="%1."/>
      <w:lvlJc w:val="left"/>
      <w:pPr>
        <w:tabs>
          <w:tab w:val="num" w:pos="424"/>
        </w:tabs>
        <w:ind w:left="424" w:hanging="424"/>
      </w:pPr>
      <w:rPr>
        <w:rFonts w:hint="default"/>
      </w:rPr>
    </w:lvl>
    <w:lvl w:ilvl="1">
      <w:start w:val="1"/>
      <w:numFmt w:val="lowerLetter"/>
      <w:lvlText w:val="%2."/>
      <w:lvlJc w:val="left"/>
      <w:pPr>
        <w:tabs>
          <w:tab w:val="num" w:pos="851"/>
        </w:tabs>
        <w:ind w:left="851" w:hanging="425"/>
      </w:pPr>
      <w:rPr>
        <w:rFonts w:hint="default"/>
      </w:rPr>
    </w:lvl>
    <w:lvl w:ilvl="2">
      <w:start w:val="1"/>
      <w:numFmt w:val="none"/>
      <w:lvlText w:val=""/>
      <w:lvlJc w:val="left"/>
      <w:pPr>
        <w:tabs>
          <w:tab w:val="num" w:pos="1276"/>
        </w:tabs>
        <w:ind w:left="1276" w:hanging="425"/>
      </w:pPr>
      <w:rPr>
        <w:rFonts w:hint="default"/>
      </w:rPr>
    </w:lvl>
    <w:lvl w:ilvl="3">
      <w:start w:val="1"/>
      <w:numFmt w:val="none"/>
      <w:lvlText w:val=""/>
      <w:lvlJc w:val="left"/>
      <w:pPr>
        <w:tabs>
          <w:tab w:val="num" w:pos="2125"/>
        </w:tabs>
        <w:ind w:left="2125" w:hanging="425"/>
      </w:pPr>
      <w:rPr>
        <w:rFonts w:hint="default"/>
      </w:rPr>
    </w:lvl>
    <w:lvl w:ilvl="4">
      <w:start w:val="1"/>
      <w:numFmt w:val="none"/>
      <w:lvlText w:val=""/>
      <w:lvlJc w:val="left"/>
      <w:pPr>
        <w:tabs>
          <w:tab w:val="num" w:pos="2692"/>
        </w:tabs>
        <w:ind w:left="2692" w:hanging="425"/>
      </w:pPr>
      <w:rPr>
        <w:rFonts w:hint="default"/>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35" w15:restartNumberingAfterBreak="0">
    <w:nsid w:val="676D0870"/>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36" w15:restartNumberingAfterBreak="0">
    <w:nsid w:val="6B54382F"/>
    <w:multiLevelType w:val="multilevel"/>
    <w:tmpl w:val="966C2164"/>
    <w:lvl w:ilvl="0">
      <w:start w:val="1"/>
      <w:numFmt w:val="decimal"/>
      <w:pStyle w:val="Nummering"/>
      <w:lvlText w:val="%1."/>
      <w:lvlJc w:val="left"/>
      <w:pPr>
        <w:tabs>
          <w:tab w:val="num" w:pos="424"/>
        </w:tabs>
        <w:ind w:left="424" w:hanging="424"/>
      </w:pPr>
      <w:rPr>
        <w:rFonts w:hint="default"/>
      </w:rPr>
    </w:lvl>
    <w:lvl w:ilvl="1">
      <w:start w:val="1"/>
      <w:numFmt w:val="lowerLetter"/>
      <w:pStyle w:val="Nummering2eniveau"/>
      <w:lvlText w:val="%2."/>
      <w:lvlJc w:val="left"/>
      <w:pPr>
        <w:tabs>
          <w:tab w:val="num" w:pos="851"/>
        </w:tabs>
        <w:ind w:left="851" w:hanging="425"/>
      </w:pPr>
      <w:rPr>
        <w:rFonts w:hint="default"/>
      </w:rPr>
    </w:lvl>
    <w:lvl w:ilvl="2">
      <w:start w:val="1"/>
      <w:numFmt w:val="lowerRoman"/>
      <w:pStyle w:val="Nummering3eniveau"/>
      <w:lvlText w:val="%3"/>
      <w:lvlJc w:val="left"/>
      <w:pPr>
        <w:tabs>
          <w:tab w:val="num" w:pos="1276"/>
        </w:tabs>
        <w:ind w:left="1276" w:hanging="425"/>
      </w:pPr>
      <w:rPr>
        <w:rFonts w:hint="default"/>
      </w:rPr>
    </w:lvl>
    <w:lvl w:ilvl="3">
      <w:start w:val="1"/>
      <w:numFmt w:val="none"/>
      <w:lvlText w:val=""/>
      <w:lvlJc w:val="left"/>
      <w:pPr>
        <w:tabs>
          <w:tab w:val="num" w:pos="2125"/>
        </w:tabs>
        <w:ind w:left="2125" w:hanging="425"/>
      </w:pPr>
      <w:rPr>
        <w:rFonts w:hint="default"/>
      </w:rPr>
    </w:lvl>
    <w:lvl w:ilvl="4">
      <w:start w:val="1"/>
      <w:numFmt w:val="none"/>
      <w:lvlText w:val=""/>
      <w:lvlJc w:val="left"/>
      <w:pPr>
        <w:tabs>
          <w:tab w:val="num" w:pos="2692"/>
        </w:tabs>
        <w:ind w:left="2692" w:hanging="425"/>
      </w:pPr>
      <w:rPr>
        <w:rFonts w:hint="default"/>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37" w15:restartNumberingAfterBreak="0">
    <w:nsid w:val="6DB631AC"/>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38" w15:restartNumberingAfterBreak="0">
    <w:nsid w:val="6F1422A3"/>
    <w:multiLevelType w:val="multilevel"/>
    <w:tmpl w:val="BAAC02E6"/>
    <w:lvl w:ilvl="0">
      <w:start w:val="1"/>
      <w:numFmt w:val="bullet"/>
      <w:lvlText w:val=""/>
      <w:lvlPicBulletId w:val="0"/>
      <w:lvlJc w:val="left"/>
      <w:pPr>
        <w:tabs>
          <w:tab w:val="num" w:pos="397"/>
        </w:tabs>
        <w:ind w:left="680" w:hanging="453"/>
      </w:pPr>
      <w:rPr>
        <w:rFonts w:ascii="Symbol" w:hAnsi="Symbol" w:hint="default"/>
        <w:color w:val="auto"/>
        <w:spacing w:val="0"/>
        <w:kern w:val="40"/>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D3B7C"/>
    <w:multiLevelType w:val="multilevel"/>
    <w:tmpl w:val="F0B63B48"/>
    <w:lvl w:ilvl="0">
      <w:start w:val="1"/>
      <w:numFmt w:val="bullet"/>
      <w:pStyle w:val="Opsomming"/>
      <w:lvlText w:val=""/>
      <w:lvlJc w:val="left"/>
      <w:pPr>
        <w:tabs>
          <w:tab w:val="num" w:pos="360"/>
        </w:tabs>
        <w:ind w:left="282" w:hanging="282"/>
      </w:pPr>
      <w:rPr>
        <w:rFonts w:ascii="Symbol" w:hAnsi="Symbol" w:hint="default"/>
        <w:color w:val="auto"/>
        <w:spacing w:val="0"/>
        <w:kern w:val="40"/>
        <w:sz w:val="22"/>
      </w:rPr>
    </w:lvl>
    <w:lvl w:ilvl="1">
      <w:start w:val="1"/>
      <w:numFmt w:val="bullet"/>
      <w:pStyle w:val="Opsomming2eniveau"/>
      <w:lvlText w:val=""/>
      <w:lvlJc w:val="left"/>
      <w:pPr>
        <w:tabs>
          <w:tab w:val="num" w:pos="605"/>
        </w:tabs>
        <w:ind w:left="605" w:hanging="321"/>
      </w:pPr>
      <w:rPr>
        <w:rFonts w:ascii="Wingdings" w:hAnsi="Wingdings" w:hint="default"/>
        <w:color w:val="auto"/>
      </w:rPr>
    </w:lvl>
    <w:lvl w:ilvl="2">
      <w:start w:val="1"/>
      <w:numFmt w:val="bullet"/>
      <w:pStyle w:val="Opsomming3eniveau"/>
      <w:lvlText w:val=""/>
      <w:lvlJc w:val="left"/>
      <w:pPr>
        <w:tabs>
          <w:tab w:val="num" w:pos="919"/>
        </w:tabs>
        <w:ind w:left="919" w:hanging="295"/>
      </w:pPr>
      <w:rPr>
        <w:rFonts w:ascii="Wingdings" w:hAnsi="Wingdings" w:hint="default"/>
      </w:rPr>
    </w:lvl>
    <w:lvl w:ilvl="3">
      <w:start w:val="1"/>
      <w:numFmt w:val="bullet"/>
      <w:pStyle w:val="Opsomming4enieveau"/>
      <w:lvlText w:val="-"/>
      <w:lvlJc w:val="left"/>
      <w:pPr>
        <w:tabs>
          <w:tab w:val="num" w:pos="1325"/>
        </w:tabs>
        <w:ind w:left="1325" w:hanging="425"/>
      </w:pPr>
      <w:rPr>
        <w:rFonts w:ascii="Tahoma" w:hAnsi="Tahoma" w:hint="default"/>
      </w:rPr>
    </w:lvl>
    <w:lvl w:ilvl="4">
      <w:start w:val="1"/>
      <w:numFmt w:val="none"/>
      <w:pStyle w:val="Lijstopsomteken5"/>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40" w15:restartNumberingAfterBreak="0">
    <w:nsid w:val="759D6275"/>
    <w:multiLevelType w:val="multilevel"/>
    <w:tmpl w:val="414EC972"/>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7227F"/>
    <w:multiLevelType w:val="multilevel"/>
    <w:tmpl w:val="FA620646"/>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321"/>
      </w:pPr>
      <w:rPr>
        <w:rFonts w:ascii="Wingdings" w:hAnsi="Wingdings" w:hint="default"/>
        <w:color w:val="auto"/>
      </w:rPr>
    </w:lvl>
    <w:lvl w:ilvl="2">
      <w:start w:val="1"/>
      <w:numFmt w:val="bullet"/>
      <w:lvlText w:val=""/>
      <w:lvlJc w:val="left"/>
      <w:pPr>
        <w:tabs>
          <w:tab w:val="num" w:pos="1145"/>
        </w:tabs>
        <w:ind w:left="1145" w:hanging="521"/>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42" w15:restartNumberingAfterBreak="0">
    <w:nsid w:val="7A074481"/>
    <w:multiLevelType w:val="multilevel"/>
    <w:tmpl w:val="32CE6C16"/>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2431D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40"/>
  </w:num>
  <w:num w:numId="3">
    <w:abstractNumId w:val="24"/>
  </w:num>
  <w:num w:numId="4">
    <w:abstractNumId w:val="20"/>
  </w:num>
  <w:num w:numId="5">
    <w:abstractNumId w:val="35"/>
  </w:num>
  <w:num w:numId="6">
    <w:abstractNumId w:val="21"/>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2"/>
  </w:num>
  <w:num w:numId="19">
    <w:abstractNumId w:val="29"/>
  </w:num>
  <w:num w:numId="20">
    <w:abstractNumId w:val="39"/>
  </w:num>
  <w:num w:numId="21">
    <w:abstractNumId w:val="1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3"/>
  </w:num>
  <w:num w:numId="25">
    <w:abstractNumId w:val="27"/>
  </w:num>
  <w:num w:numId="26">
    <w:abstractNumId w:val="10"/>
  </w:num>
  <w:num w:numId="27">
    <w:abstractNumId w:val="17"/>
  </w:num>
  <w:num w:numId="28">
    <w:abstractNumId w:val="28"/>
  </w:num>
  <w:num w:numId="29">
    <w:abstractNumId w:val="31"/>
  </w:num>
  <w:num w:numId="30">
    <w:abstractNumId w:val="37"/>
  </w:num>
  <w:num w:numId="31">
    <w:abstractNumId w:val="14"/>
  </w:num>
  <w:num w:numId="32">
    <w:abstractNumId w:val="43"/>
  </w:num>
  <w:num w:numId="33">
    <w:abstractNumId w:val="18"/>
  </w:num>
  <w:num w:numId="34">
    <w:abstractNumId w:val="15"/>
  </w:num>
  <w:num w:numId="35">
    <w:abstractNumId w:val="13"/>
  </w:num>
  <w:num w:numId="36">
    <w:abstractNumId w:val="3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5"/>
  </w:num>
  <w:num w:numId="40">
    <w:abstractNumId w:val="23"/>
  </w:num>
  <w:num w:numId="41">
    <w:abstractNumId w:val="16"/>
  </w:num>
  <w:num w:numId="42">
    <w:abstractNumId w:val="32"/>
  </w:num>
  <w:num w:numId="43">
    <w:abstractNumId w:val="41"/>
  </w:num>
  <w:num w:numId="44">
    <w:abstractNumId w:val="11"/>
  </w:num>
  <w:num w:numId="45">
    <w:abstractNumId w:val="3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01"/>
    <w:rsid w:val="000F46CC"/>
    <w:rsid w:val="002C26EB"/>
    <w:rsid w:val="005D0D2D"/>
    <w:rsid w:val="00644451"/>
    <w:rsid w:val="00651996"/>
    <w:rsid w:val="006B4CCB"/>
    <w:rsid w:val="006C5115"/>
    <w:rsid w:val="007631F7"/>
    <w:rsid w:val="007D7AED"/>
    <w:rsid w:val="00965B20"/>
    <w:rsid w:val="00991CB2"/>
    <w:rsid w:val="00A8579B"/>
    <w:rsid w:val="00A9576C"/>
    <w:rsid w:val="00AD1139"/>
    <w:rsid w:val="00C04101"/>
    <w:rsid w:val="00C735C4"/>
    <w:rsid w:val="00CE507C"/>
    <w:rsid w:val="00D66F76"/>
    <w:rsid w:val="00D81D63"/>
    <w:rsid w:val="00F15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E4075CF"/>
  <w15:docId w15:val="{A31363B2-D53F-4B0E-81B9-306CA3E9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rPr>
  </w:style>
  <w:style w:type="paragraph" w:styleId="Kop1">
    <w:name w:val="heading 1"/>
    <w:basedOn w:val="Standaard"/>
    <w:next w:val="Standaard"/>
    <w:qFormat/>
    <w:pPr>
      <w:keepNext/>
      <w:spacing w:before="240" w:after="120"/>
      <w:outlineLvl w:val="0"/>
    </w:pPr>
    <w:rPr>
      <w:rFonts w:cs="Arial"/>
      <w:b/>
      <w:bCs/>
      <w:color w:val="000000"/>
      <w:kern w:val="32"/>
      <w:sz w:val="28"/>
      <w:szCs w:val="32"/>
    </w:rPr>
  </w:style>
  <w:style w:type="paragraph" w:styleId="Kop2">
    <w:name w:val="heading 2"/>
    <w:basedOn w:val="Standaard"/>
    <w:next w:val="Standaard"/>
    <w:qFormat/>
    <w:pPr>
      <w:keepNext/>
      <w:spacing w:before="240" w:after="60"/>
      <w:outlineLvl w:val="1"/>
    </w:pPr>
    <w:rPr>
      <w:rFonts w:cs="Arial"/>
      <w:b/>
      <w:bCs/>
      <w:iCs/>
      <w:sz w:val="24"/>
      <w:szCs w:val="28"/>
    </w:rPr>
  </w:style>
  <w:style w:type="paragraph" w:styleId="Kop3">
    <w:name w:val="heading 3"/>
    <w:basedOn w:val="Standaard"/>
    <w:next w:val="Standaard"/>
    <w:qFormat/>
    <w:pPr>
      <w:keepNext/>
      <w:spacing w:before="240" w:after="60"/>
      <w:outlineLvl w:val="2"/>
    </w:pPr>
    <w:rPr>
      <w:rFonts w:cs="Arial"/>
      <w:b/>
      <w:bCs/>
      <w:szCs w:val="26"/>
    </w:rPr>
  </w:style>
  <w:style w:type="paragraph" w:styleId="Kop4">
    <w:name w:val="heading 4"/>
    <w:basedOn w:val="Kop3"/>
    <w:next w:val="Standaard"/>
    <w:qFormat/>
    <w:pPr>
      <w:outlineLvl w:val="3"/>
    </w:pPr>
    <w:rPr>
      <w:bCs w:val="0"/>
      <w:i/>
      <w:szCs w:val="28"/>
    </w:rPr>
  </w:style>
  <w:style w:type="paragraph" w:styleId="Kop5">
    <w:name w:val="heading 5"/>
    <w:basedOn w:val="Kop4"/>
    <w:next w:val="Standaard"/>
    <w:qFormat/>
    <w:pPr>
      <w:outlineLvl w:val="4"/>
    </w:pPr>
    <w:rPr>
      <w:b w:val="0"/>
      <w:bCs/>
      <w:iCs/>
      <w:szCs w:val="26"/>
    </w:rPr>
  </w:style>
  <w:style w:type="paragraph" w:styleId="Kop6">
    <w:name w:val="heading 6"/>
    <w:basedOn w:val="Kop5"/>
    <w:next w:val="Standaard"/>
    <w:qFormat/>
    <w:pPr>
      <w:outlineLvl w:val="5"/>
    </w:pPr>
    <w:rPr>
      <w:bCs w:val="0"/>
      <w:i w:val="0"/>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titel">
    <w:name w:val="Documenttitel"/>
    <w:basedOn w:val="Standaard"/>
    <w:next w:val="Standaard"/>
    <w:pPr>
      <w:keepNext/>
      <w:spacing w:after="360"/>
    </w:pPr>
    <w:rPr>
      <w:rFonts w:cs="Arial"/>
      <w:b/>
      <w:bCs/>
      <w:color w:val="000000"/>
      <w:kern w:val="32"/>
      <w:sz w:val="36"/>
      <w:szCs w:val="3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6"/>
    </w:rPr>
  </w:style>
  <w:style w:type="paragraph" w:customStyle="1" w:styleId="Opsomming4enieveau">
    <w:name w:val="Opsomming 4e nieveau"/>
    <w:basedOn w:val="Standaard"/>
    <w:pPr>
      <w:numPr>
        <w:ilvl w:val="3"/>
        <w:numId w:val="20"/>
      </w:numPr>
    </w:pPr>
  </w:style>
  <w:style w:type="paragraph" w:customStyle="1" w:styleId="Opsomming2eniveau">
    <w:name w:val="Opsomming 2e niveau"/>
    <w:basedOn w:val="Standaard"/>
    <w:pPr>
      <w:numPr>
        <w:ilvl w:val="1"/>
        <w:numId w:val="20"/>
      </w:numPr>
    </w:pPr>
    <w:rPr>
      <w:lang w:val="en-GB"/>
    </w:rPr>
  </w:style>
  <w:style w:type="paragraph" w:customStyle="1" w:styleId="Opsomming3eniveau">
    <w:name w:val="Opsomming 3e niveau"/>
    <w:basedOn w:val="Standaard"/>
    <w:pPr>
      <w:numPr>
        <w:ilvl w:val="2"/>
        <w:numId w:val="20"/>
      </w:numPr>
    </w:pPr>
  </w:style>
  <w:style w:type="character" w:customStyle="1" w:styleId="Opsomming4enieveauChar">
    <w:name w:val="Opsomming 4e nieveau Char"/>
    <w:rPr>
      <w:rFonts w:ascii="Arial" w:hAnsi="Arial"/>
      <w:szCs w:val="24"/>
      <w:lang w:val="nl-NL" w:eastAsia="nl-NL" w:bidi="ar-SA"/>
    </w:rPr>
  </w:style>
  <w:style w:type="paragraph" w:customStyle="1" w:styleId="Tabelonderschrift">
    <w:name w:val="Tabelonderschrift"/>
    <w:basedOn w:val="Standaard"/>
    <w:next w:val="Standaard"/>
    <w:pPr>
      <w:spacing w:before="60" w:after="240"/>
    </w:pPr>
    <w:rPr>
      <w:i/>
      <w:sz w:val="18"/>
    </w:rPr>
  </w:style>
  <w:style w:type="character" w:styleId="Paginanummer">
    <w:name w:val="page number"/>
    <w:basedOn w:val="Standaardalinea-lettertype"/>
  </w:style>
  <w:style w:type="paragraph" w:styleId="Lijstopsomteken5">
    <w:name w:val="List Bullet 5"/>
    <w:basedOn w:val="Standaard"/>
    <w:pPr>
      <w:numPr>
        <w:ilvl w:val="4"/>
        <w:numId w:val="20"/>
      </w:numPr>
      <w:spacing w:before="120"/>
    </w:pPr>
  </w:style>
  <w:style w:type="paragraph" w:customStyle="1" w:styleId="Nummering">
    <w:name w:val="Nummering"/>
    <w:basedOn w:val="Standaard"/>
    <w:pPr>
      <w:numPr>
        <w:numId w:val="36"/>
      </w:numPr>
    </w:pPr>
  </w:style>
  <w:style w:type="paragraph" w:customStyle="1" w:styleId="Nummering2eniveau">
    <w:name w:val="Nummering 2e niveau"/>
    <w:basedOn w:val="Nummering"/>
    <w:pPr>
      <w:numPr>
        <w:ilvl w:val="1"/>
      </w:numPr>
    </w:pPr>
  </w:style>
  <w:style w:type="paragraph" w:customStyle="1" w:styleId="Nummering3eniveau">
    <w:name w:val="Nummering 3e niveau"/>
    <w:basedOn w:val="Nummering"/>
    <w:pPr>
      <w:numPr>
        <w:ilvl w:val="2"/>
      </w:numPr>
    </w:pPr>
  </w:style>
  <w:style w:type="paragraph" w:styleId="Inhopg1">
    <w:name w:val="toc 1"/>
    <w:basedOn w:val="Standaard"/>
    <w:next w:val="Standaard"/>
    <w:autoRedefine/>
    <w:semiHidden/>
  </w:style>
  <w:style w:type="paragraph" w:styleId="Inhopg2">
    <w:name w:val="toc 2"/>
    <w:basedOn w:val="Standaard"/>
    <w:next w:val="Standaard"/>
    <w:autoRedefine/>
    <w:semiHidden/>
    <w:pPr>
      <w:ind w:left="200"/>
    </w:pPr>
  </w:style>
  <w:style w:type="paragraph" w:customStyle="1" w:styleId="Opsomming">
    <w:name w:val="Opsomming"/>
    <w:basedOn w:val="Standaard"/>
    <w:pPr>
      <w:numPr>
        <w:numId w:val="20"/>
      </w:numPr>
      <w:tabs>
        <w:tab w:val="clear" w:pos="360"/>
      </w:tabs>
      <w:spacing w:before="120"/>
    </w:pPr>
    <w:rPr>
      <w:lang w:val="en-GB"/>
    </w:rPr>
  </w:style>
  <w:style w:type="paragraph" w:styleId="Inhopg3">
    <w:name w:val="toc 3"/>
    <w:basedOn w:val="Standaard"/>
    <w:next w:val="Standaard"/>
    <w:autoRedefine/>
    <w:semiHidden/>
    <w:pPr>
      <w:ind w:left="400"/>
    </w:pPr>
  </w:style>
  <w:style w:type="character" w:styleId="Hyperlink">
    <w:name w:val="Hyperlink"/>
    <w:rPr>
      <w:color w:val="0000FF"/>
      <w:u w:val="single"/>
    </w:rPr>
  </w:style>
  <w:style w:type="character" w:customStyle="1" w:styleId="Kop4Char">
    <w:name w:val="Kop 4 Char"/>
    <w:rPr>
      <w:rFonts w:ascii="Arial" w:hAnsi="Arial" w:cs="Arial"/>
      <w:b/>
      <w:i/>
      <w:szCs w:val="28"/>
      <w:lang w:val="nl-NL" w:eastAsia="nl-NL" w:bidi="ar-SA"/>
    </w:rPr>
  </w:style>
  <w:style w:type="character" w:customStyle="1" w:styleId="Kop6Char">
    <w:name w:val="Kop 6 Char"/>
    <w:rPr>
      <w:rFonts w:ascii="Arial" w:hAnsi="Arial" w:cs="Arial"/>
      <w:iCs/>
      <w:szCs w:val="22"/>
      <w:u w:val="single"/>
      <w:lang w:val="nl-NL" w:eastAsia="nl-NL" w:bidi="ar-SA"/>
    </w:rPr>
  </w:style>
  <w:style w:type="character" w:customStyle="1" w:styleId="Kop3Char">
    <w:name w:val="Kop 3 Char"/>
    <w:rPr>
      <w:rFonts w:ascii="Arial" w:hAnsi="Arial" w:cs="Arial"/>
      <w:b/>
      <w:bCs/>
      <w:szCs w:val="26"/>
      <w:lang w:val="nl-NL" w:eastAsia="nl-NL" w:bidi="ar-SA"/>
    </w:rPr>
  </w:style>
  <w:style w:type="paragraph" w:styleId="Inhopg4">
    <w:name w:val="toc 4"/>
    <w:basedOn w:val="Standaard"/>
    <w:next w:val="Standaard"/>
    <w:autoRedefine/>
    <w:semiHidden/>
    <w:pPr>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ui\Application%20Data\Microsoft\Sjablonen\rapport%20nwe%20huisstij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nwe huisstijl</Template>
  <TotalTime>1</TotalTime>
  <Pages>2</Pages>
  <Words>235</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beveiliging</vt:lpstr>
    </vt:vector>
  </TitlesOfParts>
  <Company>AHK</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beveiliging</dc:title>
  <dc:creator>Kam Wai Kui</dc:creator>
  <cp:lastModifiedBy>Anke IJedema</cp:lastModifiedBy>
  <cp:revision>3</cp:revision>
  <cp:lastPrinted>2008-05-09T14:30:00Z</cp:lastPrinted>
  <dcterms:created xsi:type="dcterms:W3CDTF">2022-03-31T10:10:00Z</dcterms:created>
  <dcterms:modified xsi:type="dcterms:W3CDTF">2022-04-01T10:24:00Z</dcterms:modified>
</cp:coreProperties>
</file>